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56" w:rsidRDefault="00481056" w:rsidP="00E7589D">
      <w:pPr>
        <w:jc w:val="center"/>
        <w:rPr>
          <w:noProof/>
          <w:lang w:val="da-DK" w:eastAsia="da-DK"/>
        </w:rPr>
      </w:pPr>
    </w:p>
    <w:p w:rsidR="00481056" w:rsidRDefault="00C309D0" w:rsidP="00E7589D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val="da-DK" w:eastAsia="da-DK"/>
        </w:rPr>
        <w:drawing>
          <wp:inline distT="0" distB="0" distL="0" distR="0">
            <wp:extent cx="2349500" cy="939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56" w:rsidRDefault="00481056" w:rsidP="00791182">
      <w:pPr>
        <w:jc w:val="center"/>
        <w:rPr>
          <w:rFonts w:ascii="Calibri" w:hAnsi="Calibri"/>
          <w:b/>
          <w:sz w:val="28"/>
          <w:szCs w:val="28"/>
        </w:rPr>
      </w:pPr>
    </w:p>
    <w:p w:rsidR="00481056" w:rsidRDefault="00481056" w:rsidP="00791182">
      <w:pPr>
        <w:jc w:val="center"/>
        <w:rPr>
          <w:rFonts w:ascii="Calibri" w:hAnsi="Calibri"/>
          <w:b/>
          <w:sz w:val="28"/>
          <w:szCs w:val="28"/>
        </w:rPr>
      </w:pPr>
    </w:p>
    <w:p w:rsidR="00481056" w:rsidRPr="009E3056" w:rsidRDefault="00481056" w:rsidP="00791182">
      <w:pPr>
        <w:jc w:val="center"/>
        <w:rPr>
          <w:rFonts w:ascii="Calibri" w:hAnsi="Calibri"/>
          <w:b/>
          <w:sz w:val="40"/>
          <w:szCs w:val="40"/>
          <w:lang w:val="da-DK"/>
        </w:rPr>
      </w:pPr>
      <w:proofErr w:type="spellStart"/>
      <w:r w:rsidRPr="009E3056">
        <w:rPr>
          <w:rFonts w:ascii="Calibri" w:hAnsi="Calibri"/>
          <w:b/>
          <w:sz w:val="40"/>
          <w:szCs w:val="40"/>
          <w:lang w:val="da-DK"/>
        </w:rPr>
        <w:t>DSAF’s</w:t>
      </w:r>
      <w:proofErr w:type="spellEnd"/>
      <w:r w:rsidRPr="009E3056">
        <w:rPr>
          <w:rFonts w:ascii="Calibri" w:hAnsi="Calibri"/>
          <w:b/>
          <w:sz w:val="40"/>
          <w:szCs w:val="40"/>
          <w:lang w:val="da-DK"/>
        </w:rPr>
        <w:t xml:space="preserve"> </w:t>
      </w:r>
      <w:r w:rsidR="009E3056" w:rsidRPr="009E3056">
        <w:rPr>
          <w:rFonts w:ascii="Calibri" w:hAnsi="Calibri"/>
          <w:b/>
          <w:sz w:val="40"/>
          <w:szCs w:val="40"/>
          <w:lang w:val="da-DK"/>
        </w:rPr>
        <w:t>forårsmøde</w:t>
      </w:r>
      <w:r w:rsidRPr="009E3056">
        <w:rPr>
          <w:rFonts w:ascii="Calibri" w:hAnsi="Calibri"/>
          <w:b/>
          <w:sz w:val="40"/>
          <w:szCs w:val="40"/>
          <w:lang w:val="da-DK"/>
        </w:rPr>
        <w:t xml:space="preserve"> 201</w:t>
      </w:r>
      <w:r w:rsidR="00AE5FE5">
        <w:rPr>
          <w:rFonts w:ascii="Calibri" w:hAnsi="Calibri"/>
          <w:b/>
          <w:sz w:val="40"/>
          <w:szCs w:val="40"/>
          <w:lang w:val="da-DK"/>
        </w:rPr>
        <w:t>7</w:t>
      </w:r>
      <w:bookmarkStart w:id="0" w:name="_GoBack"/>
      <w:bookmarkEnd w:id="0"/>
    </w:p>
    <w:p w:rsidR="009E3056" w:rsidRDefault="009E3056" w:rsidP="00791182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9E3056" w:rsidRPr="001470CD" w:rsidRDefault="009E3056" w:rsidP="00791182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481056" w:rsidRDefault="001470CD" w:rsidP="00791182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”</w:t>
      </w:r>
      <w:r w:rsidRPr="001470CD">
        <w:rPr>
          <w:rFonts w:ascii="Calibri" w:hAnsi="Calibri"/>
          <w:b/>
          <w:sz w:val="28"/>
          <w:szCs w:val="28"/>
          <w:lang w:val="da-DK"/>
        </w:rPr>
        <w:t>Tarmbakterier kan ødelægge din vægt</w:t>
      </w:r>
      <w:r>
        <w:rPr>
          <w:rFonts w:ascii="Calibri" w:hAnsi="Calibri"/>
          <w:b/>
          <w:sz w:val="28"/>
          <w:szCs w:val="28"/>
          <w:lang w:val="da-DK"/>
        </w:rPr>
        <w:t>”</w:t>
      </w:r>
    </w:p>
    <w:p w:rsidR="009E3056" w:rsidRDefault="009E3056" w:rsidP="00791182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1470CD" w:rsidRPr="009E3056" w:rsidRDefault="009E3056" w:rsidP="00791182">
      <w:pPr>
        <w:jc w:val="center"/>
        <w:rPr>
          <w:rFonts w:ascii="Calibri" w:hAnsi="Calibri"/>
          <w:b/>
          <w:sz w:val="28"/>
          <w:szCs w:val="28"/>
          <w:lang w:val="da-DK"/>
        </w:rPr>
      </w:pPr>
      <w:proofErr w:type="spellStart"/>
      <w:r w:rsidRPr="009E3056">
        <w:rPr>
          <w:rFonts w:ascii="Calibri" w:hAnsi="Calibri"/>
          <w:b/>
          <w:sz w:val="28"/>
          <w:szCs w:val="28"/>
          <w:lang w:val="da-DK"/>
        </w:rPr>
        <w:t>Venue</w:t>
      </w:r>
      <w:proofErr w:type="spellEnd"/>
      <w:r w:rsidRPr="009E3056">
        <w:rPr>
          <w:rFonts w:ascii="Calibri" w:hAnsi="Calibri"/>
          <w:b/>
          <w:sz w:val="28"/>
          <w:szCs w:val="28"/>
          <w:lang w:val="da-DK"/>
        </w:rPr>
        <w:t>: Fest</w:t>
      </w:r>
      <w:r w:rsidR="001470CD" w:rsidRPr="009E3056">
        <w:rPr>
          <w:rFonts w:ascii="Calibri" w:hAnsi="Calibri"/>
          <w:b/>
          <w:sz w:val="28"/>
          <w:szCs w:val="28"/>
          <w:lang w:val="da-DK"/>
        </w:rPr>
        <w:t>auditoriet, Bülowsvej 17, Frederiksberg</w:t>
      </w:r>
    </w:p>
    <w:p w:rsidR="009E3056" w:rsidRPr="009E3056" w:rsidRDefault="009E3056" w:rsidP="00791182">
      <w:pPr>
        <w:tabs>
          <w:tab w:val="left" w:pos="1134"/>
        </w:tabs>
        <w:rPr>
          <w:rFonts w:ascii="Calibri" w:hAnsi="Calibri"/>
          <w:b/>
          <w:sz w:val="24"/>
          <w:szCs w:val="24"/>
          <w:lang w:val="da-DK"/>
        </w:rPr>
      </w:pPr>
    </w:p>
    <w:p w:rsidR="009E3056" w:rsidRPr="009E3056" w:rsidRDefault="009E3056" w:rsidP="00791182">
      <w:pPr>
        <w:tabs>
          <w:tab w:val="left" w:pos="1134"/>
        </w:tabs>
        <w:rPr>
          <w:rFonts w:ascii="Calibri" w:hAnsi="Calibri"/>
          <w:b/>
          <w:sz w:val="24"/>
          <w:szCs w:val="24"/>
          <w:lang w:val="da-DK"/>
        </w:rPr>
      </w:pPr>
    </w:p>
    <w:p w:rsidR="009E3056" w:rsidRPr="009E3056" w:rsidRDefault="009E3056" w:rsidP="00791182">
      <w:pPr>
        <w:tabs>
          <w:tab w:val="left" w:pos="1134"/>
        </w:tabs>
        <w:rPr>
          <w:rFonts w:ascii="Calibri" w:hAnsi="Calibri"/>
          <w:b/>
          <w:sz w:val="24"/>
          <w:szCs w:val="24"/>
          <w:lang w:val="da-DK"/>
        </w:rPr>
      </w:pPr>
    </w:p>
    <w:p w:rsidR="00481056" w:rsidRPr="009E3056" w:rsidRDefault="009E3056" w:rsidP="00791182">
      <w:pPr>
        <w:tabs>
          <w:tab w:val="left" w:pos="1134"/>
        </w:tabs>
        <w:rPr>
          <w:rFonts w:ascii="Calibri" w:hAnsi="Calibri"/>
          <w:b/>
          <w:sz w:val="24"/>
          <w:szCs w:val="24"/>
          <w:lang w:val="da-DK"/>
        </w:rPr>
      </w:pPr>
      <w:r w:rsidRPr="009E3056">
        <w:rPr>
          <w:rFonts w:ascii="Calibri" w:hAnsi="Calibri"/>
          <w:b/>
          <w:sz w:val="24"/>
          <w:szCs w:val="24"/>
          <w:lang w:val="da-DK"/>
        </w:rPr>
        <w:t>Torsdag 4. Maj 2017</w:t>
      </w:r>
    </w:p>
    <w:p w:rsidR="00481056" w:rsidRPr="009E3056" w:rsidRDefault="00481056" w:rsidP="00791182">
      <w:pPr>
        <w:rPr>
          <w:rFonts w:ascii="Calibri" w:hAnsi="Calibri"/>
          <w:lang w:val="da-DK"/>
        </w:rPr>
      </w:pPr>
    </w:p>
    <w:tbl>
      <w:tblPr>
        <w:tblW w:w="9563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1275"/>
        <w:gridCol w:w="2970"/>
        <w:gridCol w:w="4493"/>
      </w:tblGrid>
      <w:tr w:rsidR="00481056" w:rsidRPr="00203662" w:rsidTr="00DA23D2">
        <w:trPr>
          <w:trHeight w:val="113"/>
        </w:trPr>
        <w:tc>
          <w:tcPr>
            <w:tcW w:w="825" w:type="dxa"/>
            <w:tcBorders>
              <w:top w:val="nil"/>
            </w:tcBorders>
            <w:shd w:val="clear" w:color="auto" w:fill="B8CCE4"/>
          </w:tcPr>
          <w:p w:rsidR="00481056" w:rsidRPr="00D03297" w:rsidRDefault="00481056" w:rsidP="00791182">
            <w:pPr>
              <w:rPr>
                <w:rFonts w:ascii="Calibri" w:hAnsi="Calibri"/>
                <w:b/>
              </w:rPr>
            </w:pPr>
            <w:r w:rsidRPr="00D03297">
              <w:rPr>
                <w:rFonts w:ascii="Calibri" w:hAnsi="Calibri"/>
                <w:b/>
              </w:rPr>
              <w:t>Chair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B8CCE4"/>
          </w:tcPr>
          <w:p w:rsidR="00481056" w:rsidRPr="00D03297" w:rsidRDefault="00481056" w:rsidP="00791182">
            <w:pPr>
              <w:rPr>
                <w:rFonts w:ascii="Calibri" w:hAnsi="Calibri"/>
                <w:b/>
              </w:rPr>
            </w:pPr>
            <w:r w:rsidRPr="00D03297">
              <w:rPr>
                <w:rFonts w:ascii="Calibri" w:hAnsi="Calibri"/>
                <w:b/>
              </w:rPr>
              <w:t>Time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B8CCE4"/>
          </w:tcPr>
          <w:p w:rsidR="00481056" w:rsidRPr="00D03297" w:rsidRDefault="00481056" w:rsidP="00791182">
            <w:pPr>
              <w:rPr>
                <w:rFonts w:ascii="Calibri" w:hAnsi="Calibri"/>
                <w:b/>
              </w:rPr>
            </w:pPr>
            <w:r w:rsidRPr="00D03297">
              <w:rPr>
                <w:rFonts w:ascii="Calibri" w:hAnsi="Calibri"/>
                <w:b/>
              </w:rPr>
              <w:t>Speaker</w:t>
            </w:r>
          </w:p>
          <w:p w:rsidR="00481056" w:rsidRPr="00D03297" w:rsidRDefault="00481056" w:rsidP="00791182">
            <w:pPr>
              <w:rPr>
                <w:rFonts w:ascii="Calibri" w:hAnsi="Calibri"/>
                <w:b/>
              </w:rPr>
            </w:pPr>
          </w:p>
        </w:tc>
        <w:tc>
          <w:tcPr>
            <w:tcW w:w="4493" w:type="dxa"/>
            <w:tcBorders>
              <w:top w:val="nil"/>
            </w:tcBorders>
            <w:shd w:val="clear" w:color="auto" w:fill="B8CCE4"/>
          </w:tcPr>
          <w:p w:rsidR="00481056" w:rsidRPr="00D03297" w:rsidRDefault="00481056" w:rsidP="00791182">
            <w:pPr>
              <w:rPr>
                <w:rFonts w:ascii="Calibri" w:hAnsi="Calibri"/>
                <w:b/>
              </w:rPr>
            </w:pPr>
            <w:r w:rsidRPr="00D03297">
              <w:rPr>
                <w:rFonts w:ascii="Calibri" w:hAnsi="Calibri"/>
                <w:b/>
              </w:rPr>
              <w:t>Tentative title</w:t>
            </w:r>
          </w:p>
        </w:tc>
      </w:tr>
      <w:tr w:rsidR="00481056" w:rsidRPr="00203662" w:rsidTr="009E3056">
        <w:trPr>
          <w:trHeight w:val="113"/>
        </w:trPr>
        <w:tc>
          <w:tcPr>
            <w:tcW w:w="825" w:type="dxa"/>
            <w:tcBorders>
              <w:bottom w:val="single" w:sz="4" w:space="0" w:color="auto"/>
            </w:tcBorders>
          </w:tcPr>
          <w:p w:rsidR="00481056" w:rsidRPr="004074FA" w:rsidRDefault="00481056" w:rsidP="00791182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481056" w:rsidRPr="004074FA" w:rsidRDefault="001470CD" w:rsidP="006B61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16.30-16.40</w:t>
            </w:r>
          </w:p>
        </w:tc>
        <w:tc>
          <w:tcPr>
            <w:tcW w:w="2970" w:type="dxa"/>
          </w:tcPr>
          <w:p w:rsidR="00481056" w:rsidRPr="004074FA" w:rsidRDefault="001470CD" w:rsidP="009E3056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 xml:space="preserve">Sigrid Bjerge </w:t>
            </w:r>
            <w:proofErr w:type="spellStart"/>
            <w:r>
              <w:rPr>
                <w:rFonts w:ascii="Calibri" w:hAnsi="Calibri"/>
                <w:lang w:val="da-DK"/>
              </w:rPr>
              <w:t>Gribsholt</w:t>
            </w:r>
            <w:proofErr w:type="spellEnd"/>
            <w:r w:rsidR="009E3056">
              <w:rPr>
                <w:rFonts w:ascii="Calibri" w:hAnsi="Calibri"/>
                <w:lang w:val="da-DK"/>
              </w:rPr>
              <w:t>, formand</w:t>
            </w:r>
          </w:p>
        </w:tc>
        <w:tc>
          <w:tcPr>
            <w:tcW w:w="4493" w:type="dxa"/>
          </w:tcPr>
          <w:p w:rsidR="00481056" w:rsidRPr="004074FA" w:rsidRDefault="001470CD" w:rsidP="009E305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Velko</w:t>
            </w:r>
            <w:r w:rsidR="009E3056">
              <w:rPr>
                <w:rFonts w:ascii="Calibri" w:hAnsi="Calibri"/>
              </w:rPr>
              <w:t>mst</w:t>
            </w:r>
            <w:proofErr w:type="spellEnd"/>
          </w:p>
        </w:tc>
      </w:tr>
      <w:tr w:rsidR="00481056" w:rsidRPr="00AE5FE5" w:rsidTr="009E3056">
        <w:trPr>
          <w:trHeight w:val="113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81056" w:rsidRPr="004074FA" w:rsidRDefault="00481056" w:rsidP="00791182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481056" w:rsidRPr="004074FA" w:rsidRDefault="001470CD" w:rsidP="00B521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16.45-17.30</w:t>
            </w:r>
          </w:p>
        </w:tc>
        <w:tc>
          <w:tcPr>
            <w:tcW w:w="2970" w:type="dxa"/>
          </w:tcPr>
          <w:p w:rsidR="00481056" w:rsidRPr="001470CD" w:rsidRDefault="009E3056" w:rsidP="00BF37F2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Torben Hansen, professor,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4493" w:type="dxa"/>
          </w:tcPr>
          <w:p w:rsidR="00481056" w:rsidRPr="001470CD" w:rsidRDefault="009E3056" w:rsidP="001470CD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Vores g</w:t>
            </w:r>
            <w:r w:rsidR="001470CD" w:rsidRPr="001470CD">
              <w:rPr>
                <w:rFonts w:ascii="Calibri" w:hAnsi="Calibri"/>
                <w:lang w:val="da-DK"/>
              </w:rPr>
              <w:t>enomers betydning for overvægt</w:t>
            </w:r>
            <w:r w:rsidR="001470CD">
              <w:rPr>
                <w:rFonts w:ascii="Calibri" w:hAnsi="Calibri"/>
                <w:lang w:val="da-DK"/>
              </w:rPr>
              <w:t xml:space="preserve">. </w:t>
            </w:r>
          </w:p>
        </w:tc>
      </w:tr>
      <w:tr w:rsidR="00481056" w:rsidRPr="00AE5FE5" w:rsidTr="009E3056">
        <w:trPr>
          <w:trHeight w:val="113"/>
        </w:trPr>
        <w:tc>
          <w:tcPr>
            <w:tcW w:w="825" w:type="dxa"/>
            <w:tcBorders>
              <w:top w:val="single" w:sz="4" w:space="0" w:color="auto"/>
            </w:tcBorders>
          </w:tcPr>
          <w:p w:rsidR="00481056" w:rsidRPr="001470CD" w:rsidRDefault="00481056" w:rsidP="0079118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275" w:type="dxa"/>
          </w:tcPr>
          <w:p w:rsidR="00481056" w:rsidRPr="001470CD" w:rsidRDefault="001470CD" w:rsidP="00B521F6">
            <w:pPr>
              <w:rPr>
                <w:rFonts w:ascii="Calibri" w:hAnsi="Calibri"/>
                <w:lang w:val="da-DK"/>
              </w:rPr>
            </w:pPr>
            <w:r w:rsidRPr="001470CD">
              <w:rPr>
                <w:rFonts w:ascii="Calibri" w:hAnsi="Calibri"/>
                <w:lang w:val="da-DK"/>
              </w:rPr>
              <w:t>17.30-18.00</w:t>
            </w:r>
          </w:p>
        </w:tc>
        <w:tc>
          <w:tcPr>
            <w:tcW w:w="2970" w:type="dxa"/>
          </w:tcPr>
          <w:p w:rsidR="00481056" w:rsidRPr="001470CD" w:rsidRDefault="001470CD" w:rsidP="00BF37F2">
            <w:pPr>
              <w:rPr>
                <w:rFonts w:ascii="Calibri" w:hAnsi="Calibri"/>
                <w:lang w:val="da-DK"/>
              </w:rPr>
            </w:pPr>
            <w:r w:rsidRPr="001470CD">
              <w:rPr>
                <w:rStyle w:val="eudoraheader"/>
                <w:rFonts w:ascii="Calibri" w:hAnsi="Calibri" w:cs="Calibri"/>
                <w:lang w:val="da-DK"/>
              </w:rPr>
              <w:t>Cilius Esmann Fonvig</w:t>
            </w:r>
            <w:r w:rsidR="009E3056">
              <w:rPr>
                <w:rStyle w:val="eudoraheader"/>
                <w:rFonts w:ascii="Calibri" w:hAnsi="Calibri" w:cs="Calibri"/>
                <w:lang w:val="da-DK"/>
              </w:rPr>
              <w:t xml:space="preserve">, læge, </w:t>
            </w:r>
            <w:proofErr w:type="spellStart"/>
            <w:r w:rsidR="009E3056">
              <w:rPr>
                <w:rStyle w:val="eudoraheader"/>
                <w:rFonts w:ascii="Calibri" w:hAnsi="Calibri" w:cs="Calibri"/>
                <w:lang w:val="da-DK"/>
              </w:rPr>
              <w:t>ph.d</w:t>
            </w:r>
            <w:proofErr w:type="spellEnd"/>
          </w:p>
        </w:tc>
        <w:tc>
          <w:tcPr>
            <w:tcW w:w="4493" w:type="dxa"/>
          </w:tcPr>
          <w:p w:rsidR="00481056" w:rsidRPr="001470CD" w:rsidRDefault="001470CD" w:rsidP="00BF37F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Tarmbakterier og overvægt i barnealderen.</w:t>
            </w:r>
          </w:p>
        </w:tc>
      </w:tr>
      <w:tr w:rsidR="001470CD" w:rsidRPr="00AE5FE5" w:rsidTr="00DA23D2">
        <w:trPr>
          <w:trHeight w:val="113"/>
        </w:trPr>
        <w:tc>
          <w:tcPr>
            <w:tcW w:w="825" w:type="dxa"/>
            <w:tcBorders>
              <w:top w:val="nil"/>
            </w:tcBorders>
          </w:tcPr>
          <w:p w:rsidR="001470CD" w:rsidRPr="001470CD" w:rsidRDefault="001470CD" w:rsidP="0079118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275" w:type="dxa"/>
          </w:tcPr>
          <w:p w:rsidR="001470CD" w:rsidRPr="001470CD" w:rsidRDefault="001470CD" w:rsidP="00B521F6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18.00-18.30</w:t>
            </w:r>
          </w:p>
        </w:tc>
        <w:tc>
          <w:tcPr>
            <w:tcW w:w="2970" w:type="dxa"/>
          </w:tcPr>
          <w:p w:rsidR="001470CD" w:rsidRPr="001470CD" w:rsidRDefault="001470CD" w:rsidP="009E3056">
            <w:pPr>
              <w:rPr>
                <w:rStyle w:val="eudoraheader"/>
                <w:rFonts w:ascii="Calibri" w:hAnsi="Calibri" w:cs="Calibri"/>
                <w:lang w:val="da-DK"/>
              </w:rPr>
            </w:pPr>
            <w:r>
              <w:rPr>
                <w:rStyle w:val="eudoraheader"/>
                <w:rFonts w:ascii="Calibri" w:hAnsi="Calibri" w:cs="Calibri"/>
                <w:lang w:val="da-DK"/>
              </w:rPr>
              <w:t>Thorkild I.A. Sørensen</w:t>
            </w:r>
            <w:r w:rsidR="009E3056">
              <w:rPr>
                <w:rStyle w:val="eudoraheader"/>
                <w:rFonts w:ascii="Calibri" w:hAnsi="Calibri" w:cs="Calibri"/>
                <w:lang w:val="da-DK"/>
              </w:rPr>
              <w:t xml:space="preserve">, professor, </w:t>
            </w:r>
          </w:p>
        </w:tc>
        <w:tc>
          <w:tcPr>
            <w:tcW w:w="4493" w:type="dxa"/>
          </w:tcPr>
          <w:p w:rsidR="001470CD" w:rsidRDefault="001470CD" w:rsidP="00BF37F2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 xml:space="preserve">Er viden om tarmflora nyttig? </w:t>
            </w:r>
          </w:p>
        </w:tc>
      </w:tr>
      <w:tr w:rsidR="001470CD" w:rsidRPr="001470CD" w:rsidTr="00DA23D2">
        <w:trPr>
          <w:trHeight w:val="113"/>
        </w:trPr>
        <w:tc>
          <w:tcPr>
            <w:tcW w:w="825" w:type="dxa"/>
            <w:tcBorders>
              <w:top w:val="nil"/>
            </w:tcBorders>
          </w:tcPr>
          <w:p w:rsidR="001470CD" w:rsidRPr="001470CD" w:rsidRDefault="001470CD" w:rsidP="0079118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275" w:type="dxa"/>
          </w:tcPr>
          <w:p w:rsidR="001470CD" w:rsidRPr="001470CD" w:rsidRDefault="001470CD" w:rsidP="00B770F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18.30-19.00</w:t>
            </w:r>
          </w:p>
        </w:tc>
        <w:tc>
          <w:tcPr>
            <w:tcW w:w="2970" w:type="dxa"/>
          </w:tcPr>
          <w:p w:rsidR="001470CD" w:rsidRPr="001470CD" w:rsidRDefault="001470CD" w:rsidP="00B770F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Paneldiskussion</w:t>
            </w:r>
          </w:p>
        </w:tc>
        <w:tc>
          <w:tcPr>
            <w:tcW w:w="4493" w:type="dxa"/>
          </w:tcPr>
          <w:p w:rsidR="001470CD" w:rsidRDefault="001470CD" w:rsidP="00BF37F2">
            <w:pPr>
              <w:rPr>
                <w:rFonts w:ascii="Calibri" w:hAnsi="Calibri"/>
                <w:lang w:val="da-DK"/>
              </w:rPr>
            </w:pPr>
          </w:p>
        </w:tc>
      </w:tr>
      <w:tr w:rsidR="001470CD" w:rsidRPr="00AE5FE5" w:rsidTr="0069043E">
        <w:trPr>
          <w:trHeight w:val="113"/>
        </w:trPr>
        <w:tc>
          <w:tcPr>
            <w:tcW w:w="825" w:type="dxa"/>
            <w:shd w:val="clear" w:color="auto" w:fill="B8CCE4"/>
          </w:tcPr>
          <w:p w:rsidR="001470CD" w:rsidRPr="001470CD" w:rsidRDefault="001470CD" w:rsidP="00791182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275" w:type="dxa"/>
            <w:shd w:val="clear" w:color="auto" w:fill="B8CCE4"/>
          </w:tcPr>
          <w:p w:rsidR="001470CD" w:rsidRPr="001470CD" w:rsidRDefault="009E3056" w:rsidP="00695E21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19:00-19.30</w:t>
            </w:r>
          </w:p>
        </w:tc>
        <w:tc>
          <w:tcPr>
            <w:tcW w:w="2970" w:type="dxa"/>
            <w:shd w:val="clear" w:color="auto" w:fill="B8CCE4"/>
          </w:tcPr>
          <w:p w:rsidR="001470CD" w:rsidRPr="009E3056" w:rsidRDefault="009E3056" w:rsidP="00055DF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9E3056">
              <w:rPr>
                <w:rFonts w:ascii="Calibri" w:hAnsi="Calibri"/>
                <w:sz w:val="20"/>
                <w:szCs w:val="20"/>
              </w:rPr>
              <w:t xml:space="preserve">Afslutning – bobler, snacks og </w:t>
            </w:r>
            <w:proofErr w:type="spellStart"/>
            <w:r w:rsidRPr="009E3056">
              <w:rPr>
                <w:rFonts w:ascii="Calibri" w:hAnsi="Calibri"/>
                <w:sz w:val="20"/>
                <w:szCs w:val="20"/>
              </w:rPr>
              <w:t>networking</w:t>
            </w:r>
            <w:proofErr w:type="spellEnd"/>
          </w:p>
        </w:tc>
        <w:tc>
          <w:tcPr>
            <w:tcW w:w="4493" w:type="dxa"/>
            <w:shd w:val="clear" w:color="auto" w:fill="B8CCE4"/>
          </w:tcPr>
          <w:p w:rsidR="001470CD" w:rsidRPr="001470CD" w:rsidRDefault="001470CD" w:rsidP="00456993">
            <w:pPr>
              <w:rPr>
                <w:rFonts w:ascii="Calibri" w:hAnsi="Calibri"/>
                <w:lang w:val="da-DK"/>
              </w:rPr>
            </w:pPr>
          </w:p>
        </w:tc>
      </w:tr>
    </w:tbl>
    <w:p w:rsidR="00481056" w:rsidRPr="00AE5FE5" w:rsidRDefault="00481056" w:rsidP="0079118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a-DK" w:eastAsia="da-DK"/>
        </w:rPr>
      </w:pPr>
    </w:p>
    <w:p w:rsidR="00481056" w:rsidRPr="00AE5FE5" w:rsidRDefault="00481056" w:rsidP="0079118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da-DK" w:eastAsia="da-DK"/>
        </w:rPr>
      </w:pPr>
    </w:p>
    <w:p w:rsidR="00481056" w:rsidRPr="00AE5FE5" w:rsidRDefault="00481056" w:rsidP="00791182">
      <w:pPr>
        <w:jc w:val="center"/>
        <w:rPr>
          <w:rFonts w:ascii="Calibri" w:hAnsi="Calibri"/>
          <w:lang w:val="da-DK" w:eastAsia="da-DK"/>
        </w:rPr>
      </w:pPr>
    </w:p>
    <w:p w:rsidR="00481056" w:rsidRPr="00AE5FE5" w:rsidRDefault="00481056" w:rsidP="00791182">
      <w:pPr>
        <w:jc w:val="center"/>
        <w:rPr>
          <w:rFonts w:ascii="Calibri" w:hAnsi="Calibri"/>
          <w:lang w:val="da-DK" w:eastAsia="da-DK"/>
        </w:rPr>
      </w:pPr>
    </w:p>
    <w:p w:rsidR="00481056" w:rsidRPr="00AE5FE5" w:rsidRDefault="00481056" w:rsidP="00791182">
      <w:pPr>
        <w:jc w:val="center"/>
        <w:rPr>
          <w:rFonts w:ascii="Calibri" w:hAnsi="Calibri"/>
          <w:lang w:val="da-DK" w:eastAsia="da-DK"/>
        </w:rPr>
      </w:pPr>
    </w:p>
    <w:p w:rsidR="00481056" w:rsidRPr="00AE5FE5" w:rsidRDefault="00481056" w:rsidP="00791182">
      <w:pPr>
        <w:jc w:val="center"/>
        <w:rPr>
          <w:rFonts w:ascii="Calibri" w:hAnsi="Calibri"/>
          <w:lang w:val="da-DK" w:eastAsia="da-DK"/>
        </w:rPr>
      </w:pPr>
    </w:p>
    <w:p w:rsidR="00481056" w:rsidRDefault="00481056" w:rsidP="00C42430">
      <w:pPr>
        <w:rPr>
          <w:noProof/>
          <w:lang w:val="da-DK" w:eastAsia="da-DK"/>
        </w:rPr>
      </w:pP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</w:p>
    <w:p w:rsidR="00481056" w:rsidRDefault="00481056" w:rsidP="00C42430">
      <w:pPr>
        <w:rPr>
          <w:noProof/>
          <w:lang w:val="da-DK" w:eastAsia="da-DK"/>
        </w:rPr>
      </w:pPr>
    </w:p>
    <w:p w:rsidR="00481056" w:rsidRDefault="00481056" w:rsidP="00C42430">
      <w:pPr>
        <w:rPr>
          <w:noProof/>
          <w:lang w:val="da-DK" w:eastAsia="da-DK"/>
        </w:rPr>
      </w:pPr>
    </w:p>
    <w:p w:rsidR="00481056" w:rsidRDefault="00481056" w:rsidP="00C42430">
      <w:pPr>
        <w:rPr>
          <w:noProof/>
          <w:lang w:val="da-DK" w:eastAsia="da-DK"/>
        </w:rPr>
      </w:pPr>
    </w:p>
    <w:p w:rsidR="00481056" w:rsidRDefault="00481056" w:rsidP="00C42430">
      <w:pPr>
        <w:rPr>
          <w:noProof/>
          <w:lang w:val="da-DK" w:eastAsia="da-DK"/>
        </w:rPr>
      </w:pPr>
    </w:p>
    <w:p w:rsidR="00481056" w:rsidRDefault="00481056" w:rsidP="00C42430">
      <w:pPr>
        <w:rPr>
          <w:noProof/>
          <w:lang w:val="da-DK" w:eastAsia="da-DK"/>
        </w:rPr>
      </w:pPr>
    </w:p>
    <w:p w:rsidR="00481056" w:rsidRDefault="00481056" w:rsidP="00C42430">
      <w:pPr>
        <w:rPr>
          <w:noProof/>
          <w:lang w:val="da-DK" w:eastAsia="da-DK"/>
        </w:rPr>
      </w:pPr>
    </w:p>
    <w:p w:rsidR="00481056" w:rsidRPr="00AE5FE5" w:rsidRDefault="00481056" w:rsidP="00C42430">
      <w:pPr>
        <w:rPr>
          <w:rFonts w:ascii="Calibri" w:hAnsi="Calibri"/>
          <w:lang w:val="da-DK" w:eastAsia="da-DK"/>
        </w:rPr>
      </w:pP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  <w:r>
        <w:rPr>
          <w:noProof/>
          <w:lang w:val="da-DK" w:eastAsia="da-DK"/>
        </w:rPr>
        <w:tab/>
      </w:r>
    </w:p>
    <w:sectPr w:rsidR="00481056" w:rsidRPr="00AE5FE5" w:rsidSect="000110F4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624" w:right="624" w:bottom="680" w:left="680" w:header="510" w:footer="4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29" w:rsidRDefault="009D5B29">
      <w:r>
        <w:separator/>
      </w:r>
    </w:p>
  </w:endnote>
  <w:endnote w:type="continuationSeparator" w:id="0">
    <w:p w:rsidR="009D5B29" w:rsidRDefault="009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56" w:rsidRDefault="0048105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81056" w:rsidRDefault="0048105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56" w:rsidRDefault="00481056">
    <w:pPr>
      <w:pStyle w:val="Sidefod"/>
      <w:jc w:val="right"/>
    </w:pPr>
    <w:r>
      <w:rPr>
        <w:lang w:val="da-DK"/>
      </w:rPr>
      <w:t xml:space="preserve">Side | </w:t>
    </w:r>
    <w:r w:rsidR="00470AD3">
      <w:fldChar w:fldCharType="begin"/>
    </w:r>
    <w:r w:rsidR="00470AD3">
      <w:instrText>PAGE   \* MERGEFORMAT</w:instrText>
    </w:r>
    <w:r w:rsidR="00470AD3">
      <w:fldChar w:fldCharType="separate"/>
    </w:r>
    <w:r w:rsidR="00AE5FE5" w:rsidRPr="00AE5FE5">
      <w:rPr>
        <w:noProof/>
        <w:lang w:val="da-DK"/>
      </w:rPr>
      <w:t>1</w:t>
    </w:r>
    <w:r w:rsidR="00470AD3">
      <w:rPr>
        <w:noProof/>
        <w:lang w:val="da-DK"/>
      </w:rPr>
      <w:fldChar w:fldCharType="end"/>
    </w:r>
    <w:r>
      <w:rPr>
        <w:lang w:val="da-DK"/>
      </w:rPr>
      <w:t xml:space="preserve"> </w:t>
    </w:r>
  </w:p>
  <w:p w:rsidR="00481056" w:rsidRDefault="00481056">
    <w:pPr>
      <w:pStyle w:val="Sidefo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29" w:rsidRDefault="009D5B29">
      <w:r>
        <w:separator/>
      </w:r>
    </w:p>
  </w:footnote>
  <w:footnote w:type="continuationSeparator" w:id="0">
    <w:p w:rsidR="009D5B29" w:rsidRDefault="009D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56" w:rsidRDefault="00481056" w:rsidP="0017737A">
    <w:pPr>
      <w:pStyle w:val="Sidehoved"/>
      <w:tabs>
        <w:tab w:val="clear" w:pos="4153"/>
        <w:tab w:val="clear" w:pos="8306"/>
        <w:tab w:val="left" w:pos="2581"/>
      </w:tabs>
      <w:rPr>
        <w:lang w:val="da-DK"/>
      </w:rPr>
    </w:pP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E619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34A1"/>
    <w:multiLevelType w:val="multilevel"/>
    <w:tmpl w:val="73F61598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5"/>
      <w:numFmt w:val="decimalZero"/>
      <w:lvlText w:val="%1.%2-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1F42AA3"/>
    <w:multiLevelType w:val="multilevel"/>
    <w:tmpl w:val="D09C7C1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3">
    <w:nsid w:val="035453DE"/>
    <w:multiLevelType w:val="hybridMultilevel"/>
    <w:tmpl w:val="4440D114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D4C77"/>
    <w:multiLevelType w:val="multilevel"/>
    <w:tmpl w:val="61022370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5954CD6"/>
    <w:multiLevelType w:val="multilevel"/>
    <w:tmpl w:val="D1CAEA68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12AA24EC"/>
    <w:multiLevelType w:val="multilevel"/>
    <w:tmpl w:val="305CB5E8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185653A0"/>
    <w:multiLevelType w:val="multilevel"/>
    <w:tmpl w:val="D806F13C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6C4440"/>
    <w:multiLevelType w:val="multilevel"/>
    <w:tmpl w:val="A19ECE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30"/>
      <w:numFmt w:val="decimal"/>
      <w:isLgl/>
      <w:lvlText w:val="%1.%2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>
    <w:nsid w:val="1CD25510"/>
    <w:multiLevelType w:val="multilevel"/>
    <w:tmpl w:val="2524521A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0">
    <w:nsid w:val="1E473784"/>
    <w:multiLevelType w:val="multilevel"/>
    <w:tmpl w:val="0CA688BE"/>
    <w:lvl w:ilvl="0">
      <w:start w:val="1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  <w:i w:val="0"/>
      </w:rPr>
    </w:lvl>
    <w:lvl w:ilvl="2">
      <w:start w:val="19"/>
      <w:numFmt w:val="decimal"/>
      <w:lvlText w:val="%1.%2-%3"/>
      <w:lvlJc w:val="left"/>
      <w:pPr>
        <w:tabs>
          <w:tab w:val="num" w:pos="3600"/>
        </w:tabs>
        <w:ind w:left="3600" w:hanging="2160"/>
      </w:pPr>
      <w:rPr>
        <w:rFonts w:cs="Times New Roman" w:hint="default"/>
        <w:i w:val="0"/>
      </w:rPr>
    </w:lvl>
    <w:lvl w:ilvl="3">
      <w:start w:val="15"/>
      <w:numFmt w:val="decimal"/>
      <w:lvlText w:val="%1.%2-%3.%4"/>
      <w:lvlJc w:val="left"/>
      <w:pPr>
        <w:tabs>
          <w:tab w:val="num" w:pos="4320"/>
        </w:tabs>
        <w:ind w:left="4320" w:hanging="2160"/>
      </w:pPr>
      <w:rPr>
        <w:rFonts w:cs="Times New Roman" w:hint="default"/>
        <w:i w:val="0"/>
      </w:rPr>
    </w:lvl>
    <w:lvl w:ilvl="4">
      <w:start w:val="1"/>
      <w:numFmt w:val="decimal"/>
      <w:lvlText w:val="%1.%2-%3.%4.%5"/>
      <w:lvlJc w:val="left"/>
      <w:pPr>
        <w:tabs>
          <w:tab w:val="num" w:pos="5040"/>
        </w:tabs>
        <w:ind w:left="5040" w:hanging="2160"/>
      </w:pPr>
      <w:rPr>
        <w:rFonts w:cs="Times New Roman" w:hint="default"/>
        <w:i w:val="0"/>
      </w:rPr>
    </w:lvl>
    <w:lvl w:ilvl="5">
      <w:start w:val="1"/>
      <w:numFmt w:val="decimal"/>
      <w:lvlText w:val="%1.%2-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  <w:i w:val="0"/>
      </w:rPr>
    </w:lvl>
    <w:lvl w:ilvl="6">
      <w:start w:val="1"/>
      <w:numFmt w:val="decimal"/>
      <w:lvlText w:val="%1.%2-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  <w:i w:val="0"/>
      </w:rPr>
    </w:lvl>
    <w:lvl w:ilvl="7">
      <w:start w:val="1"/>
      <w:numFmt w:val="decimal"/>
      <w:lvlText w:val="%1.%2-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  <w:i w:val="0"/>
      </w:rPr>
    </w:lvl>
    <w:lvl w:ilvl="8">
      <w:start w:val="1"/>
      <w:numFmt w:val="decimal"/>
      <w:lvlText w:val="%1.%2-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i w:val="0"/>
      </w:rPr>
    </w:lvl>
  </w:abstractNum>
  <w:abstractNum w:abstractNumId="11">
    <w:nsid w:val="2240253E"/>
    <w:multiLevelType w:val="hybridMultilevel"/>
    <w:tmpl w:val="9FC601FC"/>
    <w:lvl w:ilvl="0" w:tplc="38B83E2C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2C12D8"/>
    <w:multiLevelType w:val="multilevel"/>
    <w:tmpl w:val="47E80CC4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B912FB"/>
    <w:multiLevelType w:val="multilevel"/>
    <w:tmpl w:val="BB5647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D5A0968"/>
    <w:multiLevelType w:val="multilevel"/>
    <w:tmpl w:val="16E2335C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2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15">
    <w:nsid w:val="3048684C"/>
    <w:multiLevelType w:val="multilevel"/>
    <w:tmpl w:val="01A434A4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657DFF"/>
    <w:multiLevelType w:val="singleLevel"/>
    <w:tmpl w:val="D550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338C4186"/>
    <w:multiLevelType w:val="multilevel"/>
    <w:tmpl w:val="CB3068E6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18">
    <w:nsid w:val="35EC6DC5"/>
    <w:multiLevelType w:val="hybridMultilevel"/>
    <w:tmpl w:val="F60A90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AC267F"/>
    <w:multiLevelType w:val="multilevel"/>
    <w:tmpl w:val="03B8ED3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BFF46F5"/>
    <w:multiLevelType w:val="multilevel"/>
    <w:tmpl w:val="F3908968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55"/>
      <w:numFmt w:val="decimal"/>
      <w:lvlText w:val="%1.%2-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4E3A3EB6"/>
    <w:multiLevelType w:val="multilevel"/>
    <w:tmpl w:val="0E38B958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22">
    <w:nsid w:val="4F280A03"/>
    <w:multiLevelType w:val="hybridMultilevel"/>
    <w:tmpl w:val="89E0F02E"/>
    <w:lvl w:ilvl="0" w:tplc="D9D4193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125CC6"/>
    <w:multiLevelType w:val="hybridMultilevel"/>
    <w:tmpl w:val="AE16FF74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9609D"/>
    <w:multiLevelType w:val="multilevel"/>
    <w:tmpl w:val="7F5A19E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61611D"/>
    <w:multiLevelType w:val="hybridMultilevel"/>
    <w:tmpl w:val="E062CA9E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D0A10"/>
    <w:multiLevelType w:val="hybridMultilevel"/>
    <w:tmpl w:val="F732C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E4D44"/>
    <w:multiLevelType w:val="multilevel"/>
    <w:tmpl w:val="C4687842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628B453E"/>
    <w:multiLevelType w:val="hybridMultilevel"/>
    <w:tmpl w:val="3B8CBB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B91E13"/>
    <w:multiLevelType w:val="multilevel"/>
    <w:tmpl w:val="F3104EF6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560"/>
        </w:tabs>
        <w:ind w:left="75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20"/>
        </w:tabs>
        <w:ind w:left="972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0">
    <w:nsid w:val="633C4667"/>
    <w:multiLevelType w:val="multilevel"/>
    <w:tmpl w:val="369EDB3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666F08D7"/>
    <w:multiLevelType w:val="hybridMultilevel"/>
    <w:tmpl w:val="B7FE3274"/>
    <w:lvl w:ilvl="0" w:tplc="040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8D87453"/>
    <w:multiLevelType w:val="multilevel"/>
    <w:tmpl w:val="A50AE83A"/>
    <w:lvl w:ilvl="0">
      <w:start w:val="13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6A55132B"/>
    <w:multiLevelType w:val="hybridMultilevel"/>
    <w:tmpl w:val="EF3EB9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B00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C71CF7"/>
    <w:multiLevelType w:val="multilevel"/>
    <w:tmpl w:val="F3104EF6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560"/>
        </w:tabs>
        <w:ind w:left="75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20"/>
        </w:tabs>
        <w:ind w:left="972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5">
    <w:nsid w:val="75191856"/>
    <w:multiLevelType w:val="multilevel"/>
    <w:tmpl w:val="A6CC5BF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6BA02D9"/>
    <w:multiLevelType w:val="multilevel"/>
    <w:tmpl w:val="FDF8DD9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7EE3617"/>
    <w:multiLevelType w:val="hybridMultilevel"/>
    <w:tmpl w:val="F64C443C"/>
    <w:lvl w:ilvl="0" w:tplc="B956CD2E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D255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C32CEA"/>
    <w:multiLevelType w:val="hybridMultilevel"/>
    <w:tmpl w:val="AD982C44"/>
    <w:lvl w:ilvl="0" w:tplc="71262E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FCC01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1AC0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CD07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C1CD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556F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BBC5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1BE12C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FE02C2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9"/>
  </w:num>
  <w:num w:numId="4">
    <w:abstractNumId w:val="15"/>
  </w:num>
  <w:num w:numId="5">
    <w:abstractNumId w:val="17"/>
  </w:num>
  <w:num w:numId="6">
    <w:abstractNumId w:val="8"/>
  </w:num>
  <w:num w:numId="7">
    <w:abstractNumId w:val="32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35"/>
  </w:num>
  <w:num w:numId="13">
    <w:abstractNumId w:val="27"/>
  </w:num>
  <w:num w:numId="14">
    <w:abstractNumId w:val="4"/>
  </w:num>
  <w:num w:numId="15">
    <w:abstractNumId w:val="30"/>
  </w:num>
  <w:num w:numId="16">
    <w:abstractNumId w:val="5"/>
  </w:num>
  <w:num w:numId="17">
    <w:abstractNumId w:val="14"/>
  </w:num>
  <w:num w:numId="18">
    <w:abstractNumId w:val="21"/>
  </w:num>
  <w:num w:numId="19">
    <w:abstractNumId w:val="36"/>
  </w:num>
  <w:num w:numId="20">
    <w:abstractNumId w:val="24"/>
  </w:num>
  <w:num w:numId="21">
    <w:abstractNumId w:val="2"/>
  </w:num>
  <w:num w:numId="22">
    <w:abstractNumId w:val="6"/>
  </w:num>
  <w:num w:numId="23">
    <w:abstractNumId w:val="37"/>
  </w:num>
  <w:num w:numId="24">
    <w:abstractNumId w:val="33"/>
  </w:num>
  <w:num w:numId="25">
    <w:abstractNumId w:val="28"/>
  </w:num>
  <w:num w:numId="26">
    <w:abstractNumId w:val="11"/>
  </w:num>
  <w:num w:numId="27">
    <w:abstractNumId w:val="18"/>
  </w:num>
  <w:num w:numId="28">
    <w:abstractNumId w:val="22"/>
  </w:num>
  <w:num w:numId="29">
    <w:abstractNumId w:val="23"/>
  </w:num>
  <w:num w:numId="30">
    <w:abstractNumId w:val="25"/>
  </w:num>
  <w:num w:numId="31">
    <w:abstractNumId w:val="3"/>
  </w:num>
  <w:num w:numId="32">
    <w:abstractNumId w:val="31"/>
  </w:num>
  <w:num w:numId="33">
    <w:abstractNumId w:val="20"/>
  </w:num>
  <w:num w:numId="34">
    <w:abstractNumId w:val="1"/>
  </w:num>
  <w:num w:numId="35">
    <w:abstractNumId w:val="29"/>
  </w:num>
  <w:num w:numId="36">
    <w:abstractNumId w:val="34"/>
  </w:num>
  <w:num w:numId="37">
    <w:abstractNumId w:val="10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7F"/>
    <w:rsid w:val="00002205"/>
    <w:rsid w:val="00004909"/>
    <w:rsid w:val="000110F4"/>
    <w:rsid w:val="000124E9"/>
    <w:rsid w:val="00025E18"/>
    <w:rsid w:val="00053666"/>
    <w:rsid w:val="00055DF7"/>
    <w:rsid w:val="00060FA8"/>
    <w:rsid w:val="00063253"/>
    <w:rsid w:val="00074732"/>
    <w:rsid w:val="000768D9"/>
    <w:rsid w:val="000775F5"/>
    <w:rsid w:val="00080E91"/>
    <w:rsid w:val="00080F93"/>
    <w:rsid w:val="00081AFE"/>
    <w:rsid w:val="00082B0B"/>
    <w:rsid w:val="0008496D"/>
    <w:rsid w:val="00084CBA"/>
    <w:rsid w:val="00087CBE"/>
    <w:rsid w:val="0009642B"/>
    <w:rsid w:val="000A0076"/>
    <w:rsid w:val="000A1869"/>
    <w:rsid w:val="000A39D2"/>
    <w:rsid w:val="000A4F85"/>
    <w:rsid w:val="000B4A85"/>
    <w:rsid w:val="000C4C51"/>
    <w:rsid w:val="000D4ED6"/>
    <w:rsid w:val="000E5F07"/>
    <w:rsid w:val="000E66CA"/>
    <w:rsid w:val="000F40E2"/>
    <w:rsid w:val="000F6831"/>
    <w:rsid w:val="0010135D"/>
    <w:rsid w:val="001140DB"/>
    <w:rsid w:val="00120849"/>
    <w:rsid w:val="00127FD9"/>
    <w:rsid w:val="00132603"/>
    <w:rsid w:val="00137BE2"/>
    <w:rsid w:val="00143CE4"/>
    <w:rsid w:val="001470CD"/>
    <w:rsid w:val="00155131"/>
    <w:rsid w:val="001626E3"/>
    <w:rsid w:val="00164F45"/>
    <w:rsid w:val="00174B88"/>
    <w:rsid w:val="00176A6F"/>
    <w:rsid w:val="0017737A"/>
    <w:rsid w:val="00184AA7"/>
    <w:rsid w:val="001A0412"/>
    <w:rsid w:val="001A3540"/>
    <w:rsid w:val="001A594D"/>
    <w:rsid w:val="001C072E"/>
    <w:rsid w:val="001C1CB4"/>
    <w:rsid w:val="001D577A"/>
    <w:rsid w:val="001E5729"/>
    <w:rsid w:val="001E6F41"/>
    <w:rsid w:val="001F79B0"/>
    <w:rsid w:val="00203662"/>
    <w:rsid w:val="00211896"/>
    <w:rsid w:val="00211CE0"/>
    <w:rsid w:val="0022738B"/>
    <w:rsid w:val="00231263"/>
    <w:rsid w:val="00236846"/>
    <w:rsid w:val="00240ACB"/>
    <w:rsid w:val="00240BE5"/>
    <w:rsid w:val="00245708"/>
    <w:rsid w:val="002461EE"/>
    <w:rsid w:val="0025560C"/>
    <w:rsid w:val="00263EC8"/>
    <w:rsid w:val="002654C8"/>
    <w:rsid w:val="00265774"/>
    <w:rsid w:val="002728B5"/>
    <w:rsid w:val="00273886"/>
    <w:rsid w:val="00276A57"/>
    <w:rsid w:val="00280097"/>
    <w:rsid w:val="00287FBD"/>
    <w:rsid w:val="002A1564"/>
    <w:rsid w:val="002B2A39"/>
    <w:rsid w:val="002B7D07"/>
    <w:rsid w:val="002C419D"/>
    <w:rsid w:val="002D05F1"/>
    <w:rsid w:val="002D3FCB"/>
    <w:rsid w:val="002D482F"/>
    <w:rsid w:val="002E1230"/>
    <w:rsid w:val="002E5F77"/>
    <w:rsid w:val="002F3ACC"/>
    <w:rsid w:val="002F509F"/>
    <w:rsid w:val="0030240C"/>
    <w:rsid w:val="0030247F"/>
    <w:rsid w:val="00304510"/>
    <w:rsid w:val="00307D49"/>
    <w:rsid w:val="00313212"/>
    <w:rsid w:val="003132EB"/>
    <w:rsid w:val="003278D6"/>
    <w:rsid w:val="00331CD1"/>
    <w:rsid w:val="00333CA5"/>
    <w:rsid w:val="00340713"/>
    <w:rsid w:val="00392A81"/>
    <w:rsid w:val="003B0E25"/>
    <w:rsid w:val="003B403E"/>
    <w:rsid w:val="003B69D4"/>
    <w:rsid w:val="003D644A"/>
    <w:rsid w:val="003D746F"/>
    <w:rsid w:val="003E107B"/>
    <w:rsid w:val="003E28DD"/>
    <w:rsid w:val="003E3908"/>
    <w:rsid w:val="003F494F"/>
    <w:rsid w:val="004074FA"/>
    <w:rsid w:val="004156C4"/>
    <w:rsid w:val="00416EEF"/>
    <w:rsid w:val="0042020B"/>
    <w:rsid w:val="0042747F"/>
    <w:rsid w:val="00430C64"/>
    <w:rsid w:val="00444359"/>
    <w:rsid w:val="00446D91"/>
    <w:rsid w:val="00455EC0"/>
    <w:rsid w:val="00456993"/>
    <w:rsid w:val="004570AE"/>
    <w:rsid w:val="00462620"/>
    <w:rsid w:val="0046643B"/>
    <w:rsid w:val="00467C13"/>
    <w:rsid w:val="00470AD3"/>
    <w:rsid w:val="0047138B"/>
    <w:rsid w:val="00481056"/>
    <w:rsid w:val="004A0D0D"/>
    <w:rsid w:val="004A25F3"/>
    <w:rsid w:val="004C2ACC"/>
    <w:rsid w:val="004C4920"/>
    <w:rsid w:val="004C781D"/>
    <w:rsid w:val="004D7D73"/>
    <w:rsid w:val="004E00F9"/>
    <w:rsid w:val="004E2792"/>
    <w:rsid w:val="004E633C"/>
    <w:rsid w:val="004E678F"/>
    <w:rsid w:val="004F0E4C"/>
    <w:rsid w:val="004F24D2"/>
    <w:rsid w:val="00504337"/>
    <w:rsid w:val="005245A3"/>
    <w:rsid w:val="00530249"/>
    <w:rsid w:val="00541D8A"/>
    <w:rsid w:val="00541DAA"/>
    <w:rsid w:val="00544A78"/>
    <w:rsid w:val="005458ED"/>
    <w:rsid w:val="005519F2"/>
    <w:rsid w:val="00555B09"/>
    <w:rsid w:val="0055799A"/>
    <w:rsid w:val="00561FB3"/>
    <w:rsid w:val="00563F30"/>
    <w:rsid w:val="005649DA"/>
    <w:rsid w:val="00586AB4"/>
    <w:rsid w:val="00594145"/>
    <w:rsid w:val="005959B8"/>
    <w:rsid w:val="005A13F0"/>
    <w:rsid w:val="005A2E62"/>
    <w:rsid w:val="005A3B0B"/>
    <w:rsid w:val="005A73BC"/>
    <w:rsid w:val="005B59DA"/>
    <w:rsid w:val="005B7579"/>
    <w:rsid w:val="005C40AB"/>
    <w:rsid w:val="005C4312"/>
    <w:rsid w:val="005D1A2B"/>
    <w:rsid w:val="005E464C"/>
    <w:rsid w:val="005E4A2F"/>
    <w:rsid w:val="005F2E4F"/>
    <w:rsid w:val="005F572E"/>
    <w:rsid w:val="005F6882"/>
    <w:rsid w:val="00602037"/>
    <w:rsid w:val="00603861"/>
    <w:rsid w:val="0060571B"/>
    <w:rsid w:val="00615D45"/>
    <w:rsid w:val="00617B35"/>
    <w:rsid w:val="00617F21"/>
    <w:rsid w:val="006214F3"/>
    <w:rsid w:val="00646E57"/>
    <w:rsid w:val="00652BCC"/>
    <w:rsid w:val="00654C4D"/>
    <w:rsid w:val="006615AD"/>
    <w:rsid w:val="006623F4"/>
    <w:rsid w:val="006726AF"/>
    <w:rsid w:val="006763E4"/>
    <w:rsid w:val="006769DA"/>
    <w:rsid w:val="00682240"/>
    <w:rsid w:val="0069043E"/>
    <w:rsid w:val="00690616"/>
    <w:rsid w:val="00695E21"/>
    <w:rsid w:val="006A2C58"/>
    <w:rsid w:val="006A596D"/>
    <w:rsid w:val="006B61BC"/>
    <w:rsid w:val="006B671C"/>
    <w:rsid w:val="006B7AE0"/>
    <w:rsid w:val="006C238C"/>
    <w:rsid w:val="006C2507"/>
    <w:rsid w:val="006C4A0C"/>
    <w:rsid w:val="006C5E1F"/>
    <w:rsid w:val="006C72F5"/>
    <w:rsid w:val="006D1956"/>
    <w:rsid w:val="006D2D4D"/>
    <w:rsid w:val="006D5BCD"/>
    <w:rsid w:val="006E5723"/>
    <w:rsid w:val="006F0609"/>
    <w:rsid w:val="0070288C"/>
    <w:rsid w:val="00703168"/>
    <w:rsid w:val="00706A0A"/>
    <w:rsid w:val="00706B05"/>
    <w:rsid w:val="00727A68"/>
    <w:rsid w:val="00735302"/>
    <w:rsid w:val="0073590D"/>
    <w:rsid w:val="00736108"/>
    <w:rsid w:val="00736D30"/>
    <w:rsid w:val="007376DB"/>
    <w:rsid w:val="00740D47"/>
    <w:rsid w:val="00746B45"/>
    <w:rsid w:val="0076148F"/>
    <w:rsid w:val="00780A22"/>
    <w:rsid w:val="00782094"/>
    <w:rsid w:val="00791182"/>
    <w:rsid w:val="007A4C45"/>
    <w:rsid w:val="007D032E"/>
    <w:rsid w:val="007D1E7F"/>
    <w:rsid w:val="007D4903"/>
    <w:rsid w:val="007D6327"/>
    <w:rsid w:val="007E302C"/>
    <w:rsid w:val="007E598C"/>
    <w:rsid w:val="007F4EEB"/>
    <w:rsid w:val="008039FB"/>
    <w:rsid w:val="008051F9"/>
    <w:rsid w:val="0080613A"/>
    <w:rsid w:val="008066FB"/>
    <w:rsid w:val="00813B13"/>
    <w:rsid w:val="008231F1"/>
    <w:rsid w:val="00824347"/>
    <w:rsid w:val="0082557F"/>
    <w:rsid w:val="008317B3"/>
    <w:rsid w:val="0083389B"/>
    <w:rsid w:val="00841A9B"/>
    <w:rsid w:val="00896C3C"/>
    <w:rsid w:val="0089776B"/>
    <w:rsid w:val="008A3234"/>
    <w:rsid w:val="008B5E33"/>
    <w:rsid w:val="008B62C7"/>
    <w:rsid w:val="008C0F1D"/>
    <w:rsid w:val="008C1645"/>
    <w:rsid w:val="008D4378"/>
    <w:rsid w:val="008D5AB8"/>
    <w:rsid w:val="008E0335"/>
    <w:rsid w:val="008E084B"/>
    <w:rsid w:val="008E28B3"/>
    <w:rsid w:val="008E7028"/>
    <w:rsid w:val="008F0D17"/>
    <w:rsid w:val="009044DA"/>
    <w:rsid w:val="00906883"/>
    <w:rsid w:val="00911B14"/>
    <w:rsid w:val="00931714"/>
    <w:rsid w:val="0094108B"/>
    <w:rsid w:val="00943F82"/>
    <w:rsid w:val="0094747D"/>
    <w:rsid w:val="00961DD3"/>
    <w:rsid w:val="00973B1A"/>
    <w:rsid w:val="0098031E"/>
    <w:rsid w:val="0098548F"/>
    <w:rsid w:val="00995431"/>
    <w:rsid w:val="00995EA9"/>
    <w:rsid w:val="009A637F"/>
    <w:rsid w:val="009A6DC4"/>
    <w:rsid w:val="009B103E"/>
    <w:rsid w:val="009B1D73"/>
    <w:rsid w:val="009B2C63"/>
    <w:rsid w:val="009B5C5D"/>
    <w:rsid w:val="009B63A7"/>
    <w:rsid w:val="009D5B29"/>
    <w:rsid w:val="009E3056"/>
    <w:rsid w:val="009F588F"/>
    <w:rsid w:val="00A006C8"/>
    <w:rsid w:val="00A026C1"/>
    <w:rsid w:val="00A110D4"/>
    <w:rsid w:val="00A1260B"/>
    <w:rsid w:val="00A13772"/>
    <w:rsid w:val="00A1776A"/>
    <w:rsid w:val="00A27DBD"/>
    <w:rsid w:val="00A304D4"/>
    <w:rsid w:val="00A314EB"/>
    <w:rsid w:val="00A3667E"/>
    <w:rsid w:val="00A77B4C"/>
    <w:rsid w:val="00A802F8"/>
    <w:rsid w:val="00A830EF"/>
    <w:rsid w:val="00A94C1C"/>
    <w:rsid w:val="00AA4AA1"/>
    <w:rsid w:val="00AC097E"/>
    <w:rsid w:val="00AC13DC"/>
    <w:rsid w:val="00AD53D9"/>
    <w:rsid w:val="00AE3D75"/>
    <w:rsid w:val="00AE5FE5"/>
    <w:rsid w:val="00AF6E18"/>
    <w:rsid w:val="00B045C0"/>
    <w:rsid w:val="00B150EA"/>
    <w:rsid w:val="00B17466"/>
    <w:rsid w:val="00B17CA0"/>
    <w:rsid w:val="00B2034E"/>
    <w:rsid w:val="00B3092F"/>
    <w:rsid w:val="00B40D91"/>
    <w:rsid w:val="00B5102A"/>
    <w:rsid w:val="00B521F6"/>
    <w:rsid w:val="00B554A8"/>
    <w:rsid w:val="00B73B38"/>
    <w:rsid w:val="00B77CD8"/>
    <w:rsid w:val="00B81789"/>
    <w:rsid w:val="00B90D1D"/>
    <w:rsid w:val="00BA1522"/>
    <w:rsid w:val="00BA55ED"/>
    <w:rsid w:val="00BB1243"/>
    <w:rsid w:val="00BB36F6"/>
    <w:rsid w:val="00BB59B1"/>
    <w:rsid w:val="00BD01B3"/>
    <w:rsid w:val="00BD4426"/>
    <w:rsid w:val="00BD5BB6"/>
    <w:rsid w:val="00BE1CF6"/>
    <w:rsid w:val="00BF37F2"/>
    <w:rsid w:val="00BF6146"/>
    <w:rsid w:val="00BF7DD1"/>
    <w:rsid w:val="00C005D9"/>
    <w:rsid w:val="00C024FB"/>
    <w:rsid w:val="00C13526"/>
    <w:rsid w:val="00C15661"/>
    <w:rsid w:val="00C23191"/>
    <w:rsid w:val="00C2789E"/>
    <w:rsid w:val="00C3025A"/>
    <w:rsid w:val="00C309D0"/>
    <w:rsid w:val="00C42430"/>
    <w:rsid w:val="00C44573"/>
    <w:rsid w:val="00C45337"/>
    <w:rsid w:val="00C46B92"/>
    <w:rsid w:val="00C622FE"/>
    <w:rsid w:val="00C71F26"/>
    <w:rsid w:val="00C92DA6"/>
    <w:rsid w:val="00C975E7"/>
    <w:rsid w:val="00CA2D83"/>
    <w:rsid w:val="00CA468C"/>
    <w:rsid w:val="00CA55DF"/>
    <w:rsid w:val="00CA5A41"/>
    <w:rsid w:val="00CB5770"/>
    <w:rsid w:val="00CB6DBC"/>
    <w:rsid w:val="00CC425A"/>
    <w:rsid w:val="00CD13C8"/>
    <w:rsid w:val="00CD6604"/>
    <w:rsid w:val="00CE37BC"/>
    <w:rsid w:val="00CE58B7"/>
    <w:rsid w:val="00CE7F6C"/>
    <w:rsid w:val="00CF681F"/>
    <w:rsid w:val="00D02C49"/>
    <w:rsid w:val="00D03297"/>
    <w:rsid w:val="00D052D4"/>
    <w:rsid w:val="00D072C3"/>
    <w:rsid w:val="00D1234D"/>
    <w:rsid w:val="00D15C8F"/>
    <w:rsid w:val="00D318D2"/>
    <w:rsid w:val="00D42396"/>
    <w:rsid w:val="00D507BC"/>
    <w:rsid w:val="00D51C47"/>
    <w:rsid w:val="00D564D8"/>
    <w:rsid w:val="00D7654D"/>
    <w:rsid w:val="00D90326"/>
    <w:rsid w:val="00D954EA"/>
    <w:rsid w:val="00D9606A"/>
    <w:rsid w:val="00DA23D2"/>
    <w:rsid w:val="00DA5678"/>
    <w:rsid w:val="00DB36AC"/>
    <w:rsid w:val="00DC583D"/>
    <w:rsid w:val="00DC6E36"/>
    <w:rsid w:val="00DC7B6D"/>
    <w:rsid w:val="00DF1F94"/>
    <w:rsid w:val="00DF644C"/>
    <w:rsid w:val="00E11FA8"/>
    <w:rsid w:val="00E1735C"/>
    <w:rsid w:val="00E20F53"/>
    <w:rsid w:val="00E21433"/>
    <w:rsid w:val="00E258C8"/>
    <w:rsid w:val="00E33ABB"/>
    <w:rsid w:val="00E4177D"/>
    <w:rsid w:val="00E42146"/>
    <w:rsid w:val="00E43584"/>
    <w:rsid w:val="00E46B82"/>
    <w:rsid w:val="00E51EC7"/>
    <w:rsid w:val="00E54273"/>
    <w:rsid w:val="00E57089"/>
    <w:rsid w:val="00E7589D"/>
    <w:rsid w:val="00E90D60"/>
    <w:rsid w:val="00EB41F4"/>
    <w:rsid w:val="00EB59A9"/>
    <w:rsid w:val="00EB5EE2"/>
    <w:rsid w:val="00EC2C86"/>
    <w:rsid w:val="00ED5890"/>
    <w:rsid w:val="00EE0CB9"/>
    <w:rsid w:val="00EE23F5"/>
    <w:rsid w:val="00EE3FDA"/>
    <w:rsid w:val="00EE5AA6"/>
    <w:rsid w:val="00EE6462"/>
    <w:rsid w:val="00EF021B"/>
    <w:rsid w:val="00F066F7"/>
    <w:rsid w:val="00F17A7E"/>
    <w:rsid w:val="00F24BE1"/>
    <w:rsid w:val="00F24FA9"/>
    <w:rsid w:val="00F314B8"/>
    <w:rsid w:val="00F40013"/>
    <w:rsid w:val="00F4760F"/>
    <w:rsid w:val="00F524A1"/>
    <w:rsid w:val="00F6405C"/>
    <w:rsid w:val="00F64ADD"/>
    <w:rsid w:val="00F70F2A"/>
    <w:rsid w:val="00F86C6B"/>
    <w:rsid w:val="00F939D9"/>
    <w:rsid w:val="00FA34C8"/>
    <w:rsid w:val="00FB453C"/>
    <w:rsid w:val="00FB71BA"/>
    <w:rsid w:val="00FC3609"/>
    <w:rsid w:val="00FD027D"/>
    <w:rsid w:val="00FD0D32"/>
    <w:rsid w:val="00FE3CDF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0" w:semiHidden="0" w:uiPriority="0"/>
    <w:lsdException w:name="toc 2" w:locked="0" w:semiHidden="0" w:uiPriority="0"/>
    <w:lsdException w:name="toc 3" w:locked="0" w:semiHidden="0" w:uiPriority="0"/>
    <w:lsdException w:name="toc 4" w:locked="0" w:semiHidden="0" w:uiPriority="0"/>
    <w:lsdException w:name="toc 5" w:locked="0" w:semiHidden="0" w:uiPriority="0"/>
    <w:lsdException w:name="toc 6" w:locked="0" w:semiHidden="0" w:uiPriority="0"/>
    <w:lsdException w:name="toc 7" w:locked="0" w:semiHidden="0" w:uiPriority="0"/>
    <w:lsdException w:name="toc 8" w:locked="0" w:semiHidden="0" w:uiPriority="0"/>
    <w:lsdException w:name="toc 9" w:locked="0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0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911B14"/>
    <w:rPr>
      <w:sz w:val="20"/>
      <w:szCs w:val="20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11B14"/>
    <w:pPr>
      <w:keepNext/>
      <w:widowControl w:val="0"/>
      <w:tabs>
        <w:tab w:val="left" w:pos="2835"/>
        <w:tab w:val="left" w:pos="3969"/>
        <w:tab w:val="right" w:pos="9071"/>
      </w:tabs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11B1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536"/>
        <w:tab w:val="left" w:pos="5100"/>
        <w:tab w:val="left" w:pos="5950"/>
        <w:tab w:val="left" w:pos="6800"/>
        <w:tab w:val="left" w:pos="7650"/>
        <w:tab w:val="left" w:pos="850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11B1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536"/>
        <w:tab w:val="left" w:pos="5100"/>
        <w:tab w:val="left" w:pos="5950"/>
        <w:tab w:val="left" w:pos="6800"/>
        <w:tab w:val="left" w:pos="7650"/>
        <w:tab w:val="left" w:pos="8500"/>
      </w:tabs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11B14"/>
    <w:pPr>
      <w:keepNext/>
      <w:autoSpaceDE w:val="0"/>
      <w:autoSpaceDN w:val="0"/>
      <w:adjustRightInd w:val="0"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11B14"/>
    <w:pPr>
      <w:keepNext/>
      <w:autoSpaceDE w:val="0"/>
      <w:autoSpaceDN w:val="0"/>
      <w:adjustRightInd w:val="0"/>
      <w:ind w:left="14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11B14"/>
    <w:pPr>
      <w:keepNext/>
      <w:autoSpaceDE w:val="0"/>
      <w:autoSpaceDN w:val="0"/>
      <w:adjustRightInd w:val="0"/>
      <w:ind w:left="720" w:firstLine="720"/>
      <w:outlineLvl w:val="5"/>
    </w:pPr>
    <w:rPr>
      <w:rFonts w:ascii="Calibri" w:hAnsi="Calibri"/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11B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11B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11B14"/>
    <w:pPr>
      <w:keepNext/>
      <w:outlineLvl w:val="8"/>
    </w:pPr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90326"/>
    <w:rPr>
      <w:rFonts w:ascii="Cambria" w:hAnsi="Cambria"/>
      <w:b/>
      <w:kern w:val="32"/>
      <w:sz w:val="32"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D90326"/>
    <w:rPr>
      <w:rFonts w:ascii="Cambria" w:hAnsi="Cambria"/>
      <w:b/>
      <w:i/>
      <w:sz w:val="28"/>
      <w:lang w:val="en-GB"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D90326"/>
    <w:rPr>
      <w:rFonts w:ascii="Cambria" w:hAnsi="Cambria"/>
      <w:b/>
      <w:sz w:val="26"/>
      <w:lang w:val="en-GB"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D90326"/>
    <w:rPr>
      <w:rFonts w:ascii="Calibri" w:hAnsi="Calibri"/>
      <w:b/>
      <w:sz w:val="2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D90326"/>
    <w:rPr>
      <w:rFonts w:ascii="Calibri" w:hAnsi="Calibri"/>
      <w:b/>
      <w:i/>
      <w:sz w:val="26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D90326"/>
    <w:rPr>
      <w:rFonts w:ascii="Calibri" w:hAnsi="Calibri"/>
      <w:b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D90326"/>
    <w:rPr>
      <w:rFonts w:ascii="Calibri" w:hAnsi="Calibri"/>
      <w:sz w:val="24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D90326"/>
    <w:rPr>
      <w:rFonts w:ascii="Calibri" w:hAnsi="Calibri"/>
      <w:i/>
      <w:sz w:val="24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D90326"/>
    <w:rPr>
      <w:rFonts w:ascii="Cambria" w:hAnsi="Cambria"/>
      <w:lang w:val="en-GB" w:eastAsia="en-US"/>
    </w:rPr>
  </w:style>
  <w:style w:type="character" w:styleId="Fodnotehenvisning">
    <w:name w:val="footnote reference"/>
    <w:basedOn w:val="Standardskrifttypeiafsnit"/>
    <w:uiPriority w:val="99"/>
    <w:semiHidden/>
    <w:rsid w:val="00911B1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911B14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90326"/>
    <w:rPr>
      <w:sz w:val="20"/>
      <w:lang w:val="en-GB" w:eastAsia="en-US"/>
    </w:rPr>
  </w:style>
  <w:style w:type="paragraph" w:styleId="Sidehoved">
    <w:name w:val="header"/>
    <w:basedOn w:val="Normal"/>
    <w:link w:val="SidehovedTegn"/>
    <w:uiPriority w:val="99"/>
    <w:rsid w:val="00911B1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90326"/>
    <w:rPr>
      <w:sz w:val="20"/>
      <w:lang w:val="en-GB" w:eastAsia="en-US"/>
    </w:rPr>
  </w:style>
  <w:style w:type="paragraph" w:styleId="Titel">
    <w:name w:val="Title"/>
    <w:basedOn w:val="Normal"/>
    <w:link w:val="TitelTegn"/>
    <w:uiPriority w:val="99"/>
    <w:qFormat/>
    <w:rsid w:val="00911B14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90326"/>
    <w:rPr>
      <w:rFonts w:ascii="Cambria" w:hAnsi="Cambria"/>
      <w:b/>
      <w:kern w:val="28"/>
      <w:sz w:val="32"/>
      <w:lang w:val="en-GB"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11B14"/>
    <w:pPr>
      <w:autoSpaceDE w:val="0"/>
      <w:autoSpaceDN w:val="0"/>
      <w:adjustRightInd w:val="0"/>
      <w:ind w:left="144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sid w:val="00D90326"/>
    <w:rPr>
      <w:sz w:val="20"/>
      <w:lang w:val="en-GB"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11B14"/>
    <w:pPr>
      <w:autoSpaceDE w:val="0"/>
      <w:autoSpaceDN w:val="0"/>
      <w:adjustRightInd w:val="0"/>
      <w:ind w:left="144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locked/>
    <w:rsid w:val="00D90326"/>
    <w:rPr>
      <w:sz w:val="20"/>
      <w:lang w:val="en-GB"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11B14"/>
    <w:pPr>
      <w:autoSpaceDE w:val="0"/>
      <w:autoSpaceDN w:val="0"/>
      <w:adjustRightInd w:val="0"/>
      <w:ind w:left="180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locked/>
    <w:rsid w:val="00D90326"/>
    <w:rPr>
      <w:sz w:val="16"/>
      <w:lang w:val="en-GB" w:eastAsia="en-US"/>
    </w:rPr>
  </w:style>
  <w:style w:type="character" w:styleId="Sidetal">
    <w:name w:val="page number"/>
    <w:basedOn w:val="Standardskrifttypeiafsnit"/>
    <w:uiPriority w:val="99"/>
    <w:semiHidden/>
    <w:rsid w:val="00911B14"/>
    <w:rPr>
      <w:rFonts w:cs="Times New Roman"/>
    </w:rPr>
  </w:style>
  <w:style w:type="paragraph" w:styleId="NormalWeb">
    <w:name w:val="Normal (Web)"/>
    <w:basedOn w:val="Normal"/>
    <w:uiPriority w:val="99"/>
    <w:semiHidden/>
    <w:rsid w:val="00911B14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semiHidden/>
    <w:rsid w:val="00911B14"/>
    <w:rPr>
      <w:rFonts w:cs="Times New Roman"/>
      <w:color w:val="0000FF"/>
      <w:u w:val="single"/>
    </w:rPr>
  </w:style>
  <w:style w:type="character" w:styleId="HTML-skrivemaskine">
    <w:name w:val="HTML Typewriter"/>
    <w:basedOn w:val="Standardskrifttypeiafsnit"/>
    <w:uiPriority w:val="99"/>
    <w:semiHidden/>
    <w:rsid w:val="00911B14"/>
    <w:rPr>
      <w:rFonts w:ascii="Courier New" w:hAnsi="Courier New" w:cs="Times New Roman"/>
      <w:sz w:val="20"/>
    </w:rPr>
  </w:style>
  <w:style w:type="character" w:styleId="Kommentarhenvisning">
    <w:name w:val="annotation reference"/>
    <w:basedOn w:val="Standardskrifttypeiafsnit"/>
    <w:uiPriority w:val="99"/>
    <w:semiHidden/>
    <w:rsid w:val="00911B14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11B1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D90326"/>
    <w:rPr>
      <w:sz w:val="20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E4A2F"/>
    <w:rPr>
      <w:sz w:val="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90326"/>
    <w:rPr>
      <w:sz w:val="2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B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D90326"/>
    <w:rPr>
      <w:b/>
      <w:sz w:val="20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rsid w:val="00911B14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D90326"/>
    <w:rPr>
      <w:sz w:val="20"/>
      <w:lang w:val="en-GB" w:eastAsia="en-US"/>
    </w:rPr>
  </w:style>
  <w:style w:type="paragraph" w:styleId="Brdtekst2">
    <w:name w:val="Body Text 2"/>
    <w:basedOn w:val="Normal"/>
    <w:link w:val="Brdtekst2Tegn"/>
    <w:uiPriority w:val="99"/>
    <w:semiHidden/>
    <w:rsid w:val="00911B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D90326"/>
    <w:rPr>
      <w:sz w:val="20"/>
      <w:lang w:val="en-GB" w:eastAsia="en-US"/>
    </w:rPr>
  </w:style>
  <w:style w:type="paragraph" w:styleId="Brdtekst3">
    <w:name w:val="Body Text 3"/>
    <w:basedOn w:val="Normal"/>
    <w:link w:val="Brdtekst3Tegn"/>
    <w:uiPriority w:val="99"/>
    <w:semiHidden/>
    <w:rsid w:val="00911B14"/>
    <w:pPr>
      <w:jc w:val="center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D90326"/>
    <w:rPr>
      <w:sz w:val="16"/>
      <w:lang w:val="en-GB" w:eastAsia="en-US"/>
    </w:rPr>
  </w:style>
  <w:style w:type="paragraph" w:customStyle="1" w:styleId="default">
    <w:name w:val="default"/>
    <w:basedOn w:val="Normal"/>
    <w:uiPriority w:val="99"/>
    <w:rsid w:val="00911B14"/>
    <w:pPr>
      <w:autoSpaceDE w:val="0"/>
      <w:autoSpaceDN w:val="0"/>
    </w:pPr>
    <w:rPr>
      <w:color w:val="000000"/>
      <w:sz w:val="24"/>
      <w:szCs w:val="24"/>
      <w:lang w:val="da-DK" w:eastAsia="da-DK"/>
    </w:rPr>
  </w:style>
  <w:style w:type="character" w:styleId="BesgtHyperlink">
    <w:name w:val="FollowedHyperlink"/>
    <w:basedOn w:val="Standardskrifttypeiafsnit"/>
    <w:uiPriority w:val="99"/>
    <w:semiHidden/>
    <w:rsid w:val="00911B14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8B5E33"/>
  </w:style>
  <w:style w:type="table" w:styleId="Tabel-Gitter">
    <w:name w:val="Table Grid"/>
    <w:basedOn w:val="Tabel-Normal"/>
    <w:uiPriority w:val="99"/>
    <w:rsid w:val="00C9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99"/>
    <w:qFormat/>
    <w:rsid w:val="004C2ACC"/>
    <w:rPr>
      <w:rFonts w:cs="Times New Roman"/>
      <w:i/>
    </w:rPr>
  </w:style>
  <w:style w:type="paragraph" w:customStyle="1" w:styleId="Default0">
    <w:name w:val="Default"/>
    <w:uiPriority w:val="99"/>
    <w:rsid w:val="004C2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doraheader">
    <w:name w:val="eudoraheader"/>
    <w:uiPriority w:val="99"/>
    <w:rsid w:val="00273886"/>
  </w:style>
  <w:style w:type="paragraph" w:styleId="Listeafsnit">
    <w:name w:val="List Paragraph"/>
    <w:basedOn w:val="Normal"/>
    <w:uiPriority w:val="99"/>
    <w:qFormat/>
    <w:rsid w:val="003F494F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da-DK"/>
    </w:rPr>
  </w:style>
  <w:style w:type="character" w:customStyle="1" w:styleId="st1">
    <w:name w:val="st1"/>
    <w:basedOn w:val="Standardskrifttypeiafsnit"/>
    <w:uiPriority w:val="99"/>
    <w:rsid w:val="00D42396"/>
    <w:rPr>
      <w:rFonts w:cs="Times New Roman"/>
    </w:rPr>
  </w:style>
  <w:style w:type="character" w:styleId="Strk">
    <w:name w:val="Strong"/>
    <w:basedOn w:val="Standardskrifttypeiafsnit"/>
    <w:uiPriority w:val="99"/>
    <w:qFormat/>
    <w:rsid w:val="00BF6146"/>
    <w:rPr>
      <w:rFonts w:cs="Times New Roman"/>
      <w:b/>
      <w:bCs/>
    </w:rPr>
  </w:style>
  <w:style w:type="paragraph" w:styleId="Ingenafstand">
    <w:name w:val="No Spacing"/>
    <w:uiPriority w:val="99"/>
    <w:qFormat/>
    <w:rsid w:val="0079118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0" w:semiHidden="0" w:uiPriority="0"/>
    <w:lsdException w:name="toc 2" w:locked="0" w:semiHidden="0" w:uiPriority="0"/>
    <w:lsdException w:name="toc 3" w:locked="0" w:semiHidden="0" w:uiPriority="0"/>
    <w:lsdException w:name="toc 4" w:locked="0" w:semiHidden="0" w:uiPriority="0"/>
    <w:lsdException w:name="toc 5" w:locked="0" w:semiHidden="0" w:uiPriority="0"/>
    <w:lsdException w:name="toc 6" w:locked="0" w:semiHidden="0" w:uiPriority="0"/>
    <w:lsdException w:name="toc 7" w:locked="0" w:semiHidden="0" w:uiPriority="0"/>
    <w:lsdException w:name="toc 8" w:locked="0" w:semiHidden="0" w:uiPriority="0"/>
    <w:lsdException w:name="toc 9" w:locked="0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0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">
    <w:name w:val="Normal"/>
    <w:qFormat/>
    <w:rsid w:val="00911B14"/>
    <w:rPr>
      <w:sz w:val="20"/>
      <w:szCs w:val="20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11B14"/>
    <w:pPr>
      <w:keepNext/>
      <w:widowControl w:val="0"/>
      <w:tabs>
        <w:tab w:val="left" w:pos="2835"/>
        <w:tab w:val="left" w:pos="3969"/>
        <w:tab w:val="right" w:pos="9071"/>
      </w:tabs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11B1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536"/>
        <w:tab w:val="left" w:pos="5100"/>
        <w:tab w:val="left" w:pos="5950"/>
        <w:tab w:val="left" w:pos="6800"/>
        <w:tab w:val="left" w:pos="7650"/>
        <w:tab w:val="left" w:pos="850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11B1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536"/>
        <w:tab w:val="left" w:pos="5100"/>
        <w:tab w:val="left" w:pos="5950"/>
        <w:tab w:val="left" w:pos="6800"/>
        <w:tab w:val="left" w:pos="7650"/>
        <w:tab w:val="left" w:pos="8500"/>
      </w:tabs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11B14"/>
    <w:pPr>
      <w:keepNext/>
      <w:autoSpaceDE w:val="0"/>
      <w:autoSpaceDN w:val="0"/>
      <w:adjustRightInd w:val="0"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11B14"/>
    <w:pPr>
      <w:keepNext/>
      <w:autoSpaceDE w:val="0"/>
      <w:autoSpaceDN w:val="0"/>
      <w:adjustRightInd w:val="0"/>
      <w:ind w:left="14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11B14"/>
    <w:pPr>
      <w:keepNext/>
      <w:autoSpaceDE w:val="0"/>
      <w:autoSpaceDN w:val="0"/>
      <w:adjustRightInd w:val="0"/>
      <w:ind w:left="720" w:firstLine="720"/>
      <w:outlineLvl w:val="5"/>
    </w:pPr>
    <w:rPr>
      <w:rFonts w:ascii="Calibri" w:hAnsi="Calibri"/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11B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11B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11B14"/>
    <w:pPr>
      <w:keepNext/>
      <w:outlineLvl w:val="8"/>
    </w:pPr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90326"/>
    <w:rPr>
      <w:rFonts w:ascii="Cambria" w:hAnsi="Cambria"/>
      <w:b/>
      <w:kern w:val="32"/>
      <w:sz w:val="32"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D90326"/>
    <w:rPr>
      <w:rFonts w:ascii="Cambria" w:hAnsi="Cambria"/>
      <w:b/>
      <w:i/>
      <w:sz w:val="28"/>
      <w:lang w:val="en-GB"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D90326"/>
    <w:rPr>
      <w:rFonts w:ascii="Cambria" w:hAnsi="Cambria"/>
      <w:b/>
      <w:sz w:val="26"/>
      <w:lang w:val="en-GB"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D90326"/>
    <w:rPr>
      <w:rFonts w:ascii="Calibri" w:hAnsi="Calibri"/>
      <w:b/>
      <w:sz w:val="2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D90326"/>
    <w:rPr>
      <w:rFonts w:ascii="Calibri" w:hAnsi="Calibri"/>
      <w:b/>
      <w:i/>
      <w:sz w:val="26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D90326"/>
    <w:rPr>
      <w:rFonts w:ascii="Calibri" w:hAnsi="Calibri"/>
      <w:b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D90326"/>
    <w:rPr>
      <w:rFonts w:ascii="Calibri" w:hAnsi="Calibri"/>
      <w:sz w:val="24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D90326"/>
    <w:rPr>
      <w:rFonts w:ascii="Calibri" w:hAnsi="Calibri"/>
      <w:i/>
      <w:sz w:val="24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D90326"/>
    <w:rPr>
      <w:rFonts w:ascii="Cambria" w:hAnsi="Cambria"/>
      <w:lang w:val="en-GB" w:eastAsia="en-US"/>
    </w:rPr>
  </w:style>
  <w:style w:type="character" w:styleId="Fodnotehenvisning">
    <w:name w:val="footnote reference"/>
    <w:basedOn w:val="Standardskrifttypeiafsnit"/>
    <w:uiPriority w:val="99"/>
    <w:semiHidden/>
    <w:rsid w:val="00911B1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911B14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90326"/>
    <w:rPr>
      <w:sz w:val="20"/>
      <w:lang w:val="en-GB" w:eastAsia="en-US"/>
    </w:rPr>
  </w:style>
  <w:style w:type="paragraph" w:styleId="Sidehoved">
    <w:name w:val="header"/>
    <w:basedOn w:val="Normal"/>
    <w:link w:val="SidehovedTegn"/>
    <w:uiPriority w:val="99"/>
    <w:rsid w:val="00911B1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90326"/>
    <w:rPr>
      <w:sz w:val="20"/>
      <w:lang w:val="en-GB" w:eastAsia="en-US"/>
    </w:rPr>
  </w:style>
  <w:style w:type="paragraph" w:styleId="Titel">
    <w:name w:val="Title"/>
    <w:basedOn w:val="Normal"/>
    <w:link w:val="TitelTegn"/>
    <w:uiPriority w:val="99"/>
    <w:qFormat/>
    <w:rsid w:val="00911B14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D90326"/>
    <w:rPr>
      <w:rFonts w:ascii="Cambria" w:hAnsi="Cambria"/>
      <w:b/>
      <w:kern w:val="28"/>
      <w:sz w:val="32"/>
      <w:lang w:val="en-GB"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11B14"/>
    <w:pPr>
      <w:autoSpaceDE w:val="0"/>
      <w:autoSpaceDN w:val="0"/>
      <w:adjustRightInd w:val="0"/>
      <w:ind w:left="144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sid w:val="00D90326"/>
    <w:rPr>
      <w:sz w:val="20"/>
      <w:lang w:val="en-GB"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11B14"/>
    <w:pPr>
      <w:autoSpaceDE w:val="0"/>
      <w:autoSpaceDN w:val="0"/>
      <w:adjustRightInd w:val="0"/>
      <w:ind w:left="144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locked/>
    <w:rsid w:val="00D90326"/>
    <w:rPr>
      <w:sz w:val="20"/>
      <w:lang w:val="en-GB"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11B14"/>
    <w:pPr>
      <w:autoSpaceDE w:val="0"/>
      <w:autoSpaceDN w:val="0"/>
      <w:adjustRightInd w:val="0"/>
      <w:ind w:left="180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locked/>
    <w:rsid w:val="00D90326"/>
    <w:rPr>
      <w:sz w:val="16"/>
      <w:lang w:val="en-GB" w:eastAsia="en-US"/>
    </w:rPr>
  </w:style>
  <w:style w:type="character" w:styleId="Sidetal">
    <w:name w:val="page number"/>
    <w:basedOn w:val="Standardskrifttypeiafsnit"/>
    <w:uiPriority w:val="99"/>
    <w:semiHidden/>
    <w:rsid w:val="00911B14"/>
    <w:rPr>
      <w:rFonts w:cs="Times New Roman"/>
    </w:rPr>
  </w:style>
  <w:style w:type="paragraph" w:styleId="NormalWeb">
    <w:name w:val="Normal (Web)"/>
    <w:basedOn w:val="Normal"/>
    <w:uiPriority w:val="99"/>
    <w:semiHidden/>
    <w:rsid w:val="00911B14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semiHidden/>
    <w:rsid w:val="00911B14"/>
    <w:rPr>
      <w:rFonts w:cs="Times New Roman"/>
      <w:color w:val="0000FF"/>
      <w:u w:val="single"/>
    </w:rPr>
  </w:style>
  <w:style w:type="character" w:styleId="HTML-skrivemaskine">
    <w:name w:val="HTML Typewriter"/>
    <w:basedOn w:val="Standardskrifttypeiafsnit"/>
    <w:uiPriority w:val="99"/>
    <w:semiHidden/>
    <w:rsid w:val="00911B14"/>
    <w:rPr>
      <w:rFonts w:ascii="Courier New" w:hAnsi="Courier New" w:cs="Times New Roman"/>
      <w:sz w:val="20"/>
    </w:rPr>
  </w:style>
  <w:style w:type="character" w:styleId="Kommentarhenvisning">
    <w:name w:val="annotation reference"/>
    <w:basedOn w:val="Standardskrifttypeiafsnit"/>
    <w:uiPriority w:val="99"/>
    <w:semiHidden/>
    <w:rsid w:val="00911B14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11B1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D90326"/>
    <w:rPr>
      <w:sz w:val="20"/>
      <w:lang w:val="en-GB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E4A2F"/>
    <w:rPr>
      <w:sz w:val="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90326"/>
    <w:rPr>
      <w:sz w:val="2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1B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D90326"/>
    <w:rPr>
      <w:b/>
      <w:sz w:val="20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rsid w:val="00911B14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D90326"/>
    <w:rPr>
      <w:sz w:val="20"/>
      <w:lang w:val="en-GB" w:eastAsia="en-US"/>
    </w:rPr>
  </w:style>
  <w:style w:type="paragraph" w:styleId="Brdtekst2">
    <w:name w:val="Body Text 2"/>
    <w:basedOn w:val="Normal"/>
    <w:link w:val="Brdtekst2Tegn"/>
    <w:uiPriority w:val="99"/>
    <w:semiHidden/>
    <w:rsid w:val="00911B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D90326"/>
    <w:rPr>
      <w:sz w:val="20"/>
      <w:lang w:val="en-GB" w:eastAsia="en-US"/>
    </w:rPr>
  </w:style>
  <w:style w:type="paragraph" w:styleId="Brdtekst3">
    <w:name w:val="Body Text 3"/>
    <w:basedOn w:val="Normal"/>
    <w:link w:val="Brdtekst3Tegn"/>
    <w:uiPriority w:val="99"/>
    <w:semiHidden/>
    <w:rsid w:val="00911B14"/>
    <w:pPr>
      <w:jc w:val="center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D90326"/>
    <w:rPr>
      <w:sz w:val="16"/>
      <w:lang w:val="en-GB" w:eastAsia="en-US"/>
    </w:rPr>
  </w:style>
  <w:style w:type="paragraph" w:customStyle="1" w:styleId="default">
    <w:name w:val="default"/>
    <w:basedOn w:val="Normal"/>
    <w:uiPriority w:val="99"/>
    <w:rsid w:val="00911B14"/>
    <w:pPr>
      <w:autoSpaceDE w:val="0"/>
      <w:autoSpaceDN w:val="0"/>
    </w:pPr>
    <w:rPr>
      <w:color w:val="000000"/>
      <w:sz w:val="24"/>
      <w:szCs w:val="24"/>
      <w:lang w:val="da-DK" w:eastAsia="da-DK"/>
    </w:rPr>
  </w:style>
  <w:style w:type="character" w:styleId="BesgtHyperlink">
    <w:name w:val="FollowedHyperlink"/>
    <w:basedOn w:val="Standardskrifttypeiafsnit"/>
    <w:uiPriority w:val="99"/>
    <w:semiHidden/>
    <w:rsid w:val="00911B14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8B5E33"/>
  </w:style>
  <w:style w:type="table" w:styleId="Tabel-Gitter">
    <w:name w:val="Table Grid"/>
    <w:basedOn w:val="Tabel-Normal"/>
    <w:uiPriority w:val="99"/>
    <w:rsid w:val="00C975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99"/>
    <w:qFormat/>
    <w:rsid w:val="004C2ACC"/>
    <w:rPr>
      <w:rFonts w:cs="Times New Roman"/>
      <w:i/>
    </w:rPr>
  </w:style>
  <w:style w:type="paragraph" w:customStyle="1" w:styleId="Default0">
    <w:name w:val="Default"/>
    <w:uiPriority w:val="99"/>
    <w:rsid w:val="004C2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udoraheader">
    <w:name w:val="eudoraheader"/>
    <w:uiPriority w:val="99"/>
    <w:rsid w:val="00273886"/>
  </w:style>
  <w:style w:type="paragraph" w:styleId="Listeafsnit">
    <w:name w:val="List Paragraph"/>
    <w:basedOn w:val="Normal"/>
    <w:uiPriority w:val="99"/>
    <w:qFormat/>
    <w:rsid w:val="003F494F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da-DK"/>
    </w:rPr>
  </w:style>
  <w:style w:type="character" w:customStyle="1" w:styleId="st1">
    <w:name w:val="st1"/>
    <w:basedOn w:val="Standardskrifttypeiafsnit"/>
    <w:uiPriority w:val="99"/>
    <w:rsid w:val="00D42396"/>
    <w:rPr>
      <w:rFonts w:cs="Times New Roman"/>
    </w:rPr>
  </w:style>
  <w:style w:type="character" w:styleId="Strk">
    <w:name w:val="Strong"/>
    <w:basedOn w:val="Standardskrifttypeiafsnit"/>
    <w:uiPriority w:val="99"/>
    <w:qFormat/>
    <w:rsid w:val="00BF6146"/>
    <w:rPr>
      <w:rFonts w:cs="Times New Roman"/>
      <w:b/>
      <w:bCs/>
    </w:rPr>
  </w:style>
  <w:style w:type="paragraph" w:styleId="Ingenafstand">
    <w:name w:val="No Spacing"/>
    <w:uiPriority w:val="99"/>
    <w:qFormat/>
    <w:rsid w:val="0079118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KABELON\DSA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DSAF</Template>
  <TotalTime>2</TotalTime>
  <Pages>1</Pages>
  <Words>67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DSAF Årsmøde 2006</vt:lpstr>
    </vt:vector>
  </TitlesOfParts>
  <Company>LIFE Faculty, University of Copenhagen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DSAF Årsmøde 2006</dc:title>
  <dc:creator>TML</dc:creator>
  <cp:lastModifiedBy>Maiken</cp:lastModifiedBy>
  <cp:revision>2</cp:revision>
  <cp:lastPrinted>2015-09-24T12:42:00Z</cp:lastPrinted>
  <dcterms:created xsi:type="dcterms:W3CDTF">2017-02-06T12:36:00Z</dcterms:created>
  <dcterms:modified xsi:type="dcterms:W3CDTF">2017-02-06T12:36:00Z</dcterms:modified>
</cp:coreProperties>
</file>